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60" w:rsidRDefault="002C4C53" w:rsidP="00504F57">
      <w:pPr>
        <w:jc w:val="both"/>
        <w:rPr>
          <w:b/>
          <w:sz w:val="22"/>
          <w:szCs w:val="22"/>
        </w:rPr>
      </w:pPr>
      <w:r w:rsidRPr="002C4C53">
        <w:rPr>
          <w:b/>
          <w:sz w:val="22"/>
          <w:szCs w:val="22"/>
        </w:rPr>
        <w:t>ALL. A</w:t>
      </w:r>
      <w:r w:rsidR="00941605">
        <w:rPr>
          <w:b/>
          <w:sz w:val="22"/>
          <w:szCs w:val="22"/>
        </w:rPr>
        <w:t>)</w:t>
      </w:r>
    </w:p>
    <w:p w:rsidR="00F21160" w:rsidRDefault="002C6224" w:rsidP="002C62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RACCOLTA DATI</w:t>
      </w:r>
      <w:r w:rsidR="00A30E0A">
        <w:rPr>
          <w:b/>
          <w:sz w:val="22"/>
          <w:szCs w:val="22"/>
        </w:rPr>
        <w:t xml:space="preserve"> PER SERVIZIO MENSA SCOLASTICA</w:t>
      </w:r>
    </w:p>
    <w:p w:rsidR="002C6224" w:rsidRDefault="002C6224" w:rsidP="002C6224">
      <w:pPr>
        <w:jc w:val="center"/>
        <w:rPr>
          <w:b/>
          <w:sz w:val="22"/>
          <w:szCs w:val="22"/>
        </w:rPr>
      </w:pPr>
    </w:p>
    <w:p w:rsidR="001410FD" w:rsidRDefault="0080308E" w:rsidP="007346E2">
      <w:pPr>
        <w:jc w:val="both"/>
        <w:rPr>
          <w:b/>
        </w:rPr>
      </w:pPr>
      <w:r w:rsidRPr="00E22EAB">
        <w:rPr>
          <w:b/>
          <w:u w:val="single"/>
        </w:rPr>
        <w:t>Da consegnare</w:t>
      </w:r>
      <w:r w:rsidRPr="00257A10">
        <w:rPr>
          <w:b/>
        </w:rPr>
        <w:t xml:space="preserve"> all’U</w:t>
      </w:r>
      <w:r>
        <w:rPr>
          <w:b/>
        </w:rPr>
        <w:t xml:space="preserve">fficio </w:t>
      </w:r>
      <w:r w:rsidRPr="00257A10">
        <w:rPr>
          <w:b/>
        </w:rPr>
        <w:t>R</w:t>
      </w:r>
      <w:r>
        <w:rPr>
          <w:b/>
        </w:rPr>
        <w:t xml:space="preserve">elazioni </w:t>
      </w:r>
      <w:r w:rsidRPr="00257A10">
        <w:rPr>
          <w:b/>
        </w:rPr>
        <w:t>P</w:t>
      </w:r>
      <w:r>
        <w:rPr>
          <w:b/>
        </w:rPr>
        <w:t>ubbliche</w:t>
      </w:r>
      <w:r w:rsidRPr="00257A10">
        <w:rPr>
          <w:b/>
        </w:rPr>
        <w:t xml:space="preserve"> della Comunità </w:t>
      </w:r>
      <w:r>
        <w:rPr>
          <w:b/>
        </w:rPr>
        <w:t xml:space="preserve">Alta Valsugana e </w:t>
      </w:r>
      <w:proofErr w:type="spellStart"/>
      <w:r>
        <w:rPr>
          <w:b/>
        </w:rPr>
        <w:t>Bersntol</w:t>
      </w:r>
      <w:proofErr w:type="spellEnd"/>
      <w:r w:rsidR="001A673E">
        <w:rPr>
          <w:b/>
        </w:rPr>
        <w:t>,</w:t>
      </w:r>
      <w:r>
        <w:rPr>
          <w:b/>
        </w:rPr>
        <w:t xml:space="preserve"> piazza Gavazzi </w:t>
      </w:r>
      <w:r w:rsidR="00AE6A88">
        <w:rPr>
          <w:b/>
        </w:rPr>
        <w:t>4</w:t>
      </w:r>
      <w:r w:rsidR="001A673E">
        <w:rPr>
          <w:b/>
        </w:rPr>
        <w:t>,</w:t>
      </w:r>
      <w:r w:rsidR="00AE6A88">
        <w:rPr>
          <w:b/>
        </w:rPr>
        <w:t xml:space="preserve"> Pergine Valsugana (previo appun</w:t>
      </w:r>
      <w:r w:rsidR="00DD380D">
        <w:rPr>
          <w:b/>
        </w:rPr>
        <w:t>tamento a</w:t>
      </w:r>
      <w:r w:rsidR="00177AD3">
        <w:rPr>
          <w:b/>
        </w:rPr>
        <w:t>i</w:t>
      </w:r>
      <w:r w:rsidR="00DD380D">
        <w:rPr>
          <w:b/>
        </w:rPr>
        <w:t xml:space="preserve"> </w:t>
      </w:r>
      <w:r w:rsidR="00E22EAB">
        <w:rPr>
          <w:b/>
        </w:rPr>
        <w:t>numeri:</w:t>
      </w:r>
      <w:r w:rsidR="00DD380D">
        <w:rPr>
          <w:b/>
        </w:rPr>
        <w:t xml:space="preserve"> 0461/</w:t>
      </w:r>
      <w:r w:rsidR="00AE6A88">
        <w:rPr>
          <w:b/>
        </w:rPr>
        <w:t>51954</w:t>
      </w:r>
      <w:r w:rsidR="001A673E">
        <w:rPr>
          <w:b/>
        </w:rPr>
        <w:t>3</w:t>
      </w:r>
      <w:r w:rsidR="00E22EAB">
        <w:rPr>
          <w:b/>
        </w:rPr>
        <w:t xml:space="preserve"> e</w:t>
      </w:r>
      <w:r w:rsidR="009579E0">
        <w:rPr>
          <w:b/>
        </w:rPr>
        <w:t xml:space="preserve"> </w:t>
      </w:r>
      <w:r w:rsidR="00AE6A88">
        <w:rPr>
          <w:b/>
        </w:rPr>
        <w:t>0461/519544</w:t>
      </w:r>
      <w:r w:rsidR="001A673E">
        <w:rPr>
          <w:b/>
        </w:rPr>
        <w:t xml:space="preserve">), </w:t>
      </w:r>
      <w:r w:rsidR="001A673E" w:rsidRPr="00E22EAB">
        <w:rPr>
          <w:b/>
          <w:u w:val="single"/>
        </w:rPr>
        <w:t>oppure da inviare</w:t>
      </w:r>
      <w:r w:rsidR="001A673E">
        <w:rPr>
          <w:b/>
        </w:rPr>
        <w:t xml:space="preserve"> per Email</w:t>
      </w:r>
      <w:r w:rsidR="00177AD3">
        <w:rPr>
          <w:b/>
        </w:rPr>
        <w:t>,</w:t>
      </w:r>
      <w:r w:rsidR="001A673E">
        <w:rPr>
          <w:b/>
        </w:rPr>
        <w:t xml:space="preserve"> </w:t>
      </w:r>
      <w:r w:rsidR="00177AD3">
        <w:rPr>
          <w:b/>
        </w:rPr>
        <w:t xml:space="preserve">del </w:t>
      </w:r>
      <w:r w:rsidR="00504F57">
        <w:rPr>
          <w:b/>
        </w:rPr>
        <w:t>“</w:t>
      </w:r>
      <w:r w:rsidR="00177AD3">
        <w:rPr>
          <w:b/>
        </w:rPr>
        <w:t>Servizio Programmazione e Diritto allo</w:t>
      </w:r>
      <w:r w:rsidR="007346E2">
        <w:rPr>
          <w:b/>
        </w:rPr>
        <w:t xml:space="preserve"> </w:t>
      </w:r>
      <w:r w:rsidR="00177AD3">
        <w:rPr>
          <w:b/>
        </w:rPr>
        <w:t>st</w:t>
      </w:r>
      <w:r w:rsidR="00177AD3">
        <w:rPr>
          <w:b/>
        </w:rPr>
        <w:t>u</w:t>
      </w:r>
      <w:r w:rsidR="00177AD3">
        <w:rPr>
          <w:b/>
        </w:rPr>
        <w:t>dio</w:t>
      </w:r>
      <w:r w:rsidR="00504F57">
        <w:rPr>
          <w:b/>
        </w:rPr>
        <w:t>”</w:t>
      </w:r>
      <w:r w:rsidR="00177AD3">
        <w:rPr>
          <w:b/>
        </w:rPr>
        <w:t xml:space="preserve"> della Comunità, </w:t>
      </w:r>
      <w:r w:rsidR="001A673E">
        <w:rPr>
          <w:b/>
        </w:rPr>
        <w:t>al seguente indirizzo</w:t>
      </w:r>
      <w:r w:rsidR="00177AD3">
        <w:rPr>
          <w:b/>
        </w:rPr>
        <w:t>:</w:t>
      </w:r>
    </w:p>
    <w:p w:rsidR="002C4C53" w:rsidRDefault="00FD36DE" w:rsidP="009579E0">
      <w:pPr>
        <w:jc w:val="center"/>
        <w:rPr>
          <w:b/>
        </w:rPr>
      </w:pPr>
      <w:hyperlink r:id="rId7" w:history="1">
        <w:r w:rsidR="00504F57" w:rsidRPr="00C95CED">
          <w:rPr>
            <w:rStyle w:val="Collegamentoipertestuale"/>
            <w:rFonts w:ascii="Arial" w:hAnsi="Arial" w:cs="Arial"/>
            <w:b/>
            <w:bCs/>
            <w:sz w:val="21"/>
            <w:szCs w:val="21"/>
            <w:shd w:val="clear" w:color="auto" w:fill="FFFFFF"/>
          </w:rPr>
          <w:t>servizio.programmazione@comunita.altavalsugana.tn.it</w:t>
        </w:r>
        <w:r w:rsidR="00504F57" w:rsidRPr="00C95CED">
          <w:rPr>
            <w:rStyle w:val="Collegamentoipertestuale"/>
            <w:b/>
          </w:rPr>
          <w:t xml:space="preserve"> </w:t>
        </w:r>
      </w:hyperlink>
    </w:p>
    <w:p w:rsidR="00504F57" w:rsidRPr="002C4C53" w:rsidRDefault="00504F57" w:rsidP="001410FD">
      <w:pPr>
        <w:rPr>
          <w:b/>
          <w:sz w:val="22"/>
          <w:szCs w:val="22"/>
        </w:rPr>
      </w:pPr>
    </w:p>
    <w:p w:rsidR="00CA0BAD" w:rsidRPr="000A5EBE" w:rsidRDefault="007145E3" w:rsidP="009579E0">
      <w:pPr>
        <w:spacing w:line="360" w:lineRule="auto"/>
        <w:jc w:val="both"/>
      </w:pPr>
      <w:r>
        <w:t>Il/la</w:t>
      </w:r>
      <w:r w:rsidRPr="000A5EBE">
        <w:t xml:space="preserve"> sottoscritto</w:t>
      </w:r>
      <w:r w:rsidR="00745DFE">
        <w:t xml:space="preserve">/a </w:t>
      </w:r>
      <w:r w:rsidRPr="000A5EBE">
        <w:t>_________________________________________________________</w:t>
      </w:r>
      <w:r>
        <w:t>________</w:t>
      </w:r>
    </w:p>
    <w:p w:rsidR="00CA0BAD" w:rsidRPr="000A5EBE" w:rsidRDefault="007145E3" w:rsidP="009579E0">
      <w:pPr>
        <w:spacing w:line="360" w:lineRule="auto"/>
        <w:jc w:val="both"/>
      </w:pPr>
      <w:r w:rsidRPr="000A5EBE">
        <w:t>genitore dell’alunno/a ________________________________________________</w:t>
      </w:r>
      <w:r>
        <w:t>______________</w:t>
      </w:r>
    </w:p>
    <w:p w:rsidR="00CA0BAD" w:rsidRPr="000A5EBE" w:rsidRDefault="007145E3" w:rsidP="009579E0">
      <w:pPr>
        <w:jc w:val="both"/>
      </w:pPr>
      <w:r>
        <w:t>iscritto/a alla scuola:</w:t>
      </w:r>
    </w:p>
    <w:p w:rsidR="00CA0BAD" w:rsidRDefault="00D72856" w:rsidP="009579E0">
      <w:pPr>
        <w:numPr>
          <w:ilvl w:val="0"/>
          <w:numId w:val="7"/>
        </w:numPr>
        <w:tabs>
          <w:tab w:val="left" w:pos="709"/>
        </w:tabs>
        <w:jc w:val="both"/>
      </w:pPr>
      <w:r>
        <w:t xml:space="preserve">Primaria di </w:t>
      </w:r>
      <w:r w:rsidR="003147F2">
        <w:t>primo grado __________</w:t>
      </w:r>
      <w:r>
        <w:t>____________________________________________</w:t>
      </w:r>
    </w:p>
    <w:p w:rsidR="003147F2" w:rsidRPr="003147F2" w:rsidRDefault="003147F2" w:rsidP="009579E0">
      <w:pPr>
        <w:tabs>
          <w:tab w:val="left" w:pos="709"/>
        </w:tabs>
        <w:ind w:left="720"/>
        <w:jc w:val="both"/>
      </w:pPr>
    </w:p>
    <w:p w:rsidR="00CA0BAD" w:rsidRDefault="003147F2" w:rsidP="009579E0">
      <w:pPr>
        <w:numPr>
          <w:ilvl w:val="0"/>
          <w:numId w:val="7"/>
        </w:numPr>
        <w:tabs>
          <w:tab w:val="left" w:pos="709"/>
        </w:tabs>
        <w:jc w:val="both"/>
      </w:pPr>
      <w:r>
        <w:t>Secondaria</w:t>
      </w:r>
      <w:r w:rsidR="00D72856">
        <w:t xml:space="preserve"> di </w:t>
      </w:r>
      <w:r>
        <w:t>primo grado _</w:t>
      </w:r>
      <w:r w:rsidR="00D72856">
        <w:t>_______________________________________________</w:t>
      </w:r>
      <w:r w:rsidR="00C5462A">
        <w:t>____</w:t>
      </w:r>
    </w:p>
    <w:p w:rsidR="003147F2" w:rsidRDefault="003147F2" w:rsidP="009579E0">
      <w:pPr>
        <w:pStyle w:val="Paragrafoelenco"/>
        <w:jc w:val="both"/>
      </w:pPr>
    </w:p>
    <w:p w:rsidR="00CA0BAD" w:rsidRDefault="00C5462A" w:rsidP="009579E0">
      <w:pPr>
        <w:numPr>
          <w:ilvl w:val="0"/>
          <w:numId w:val="7"/>
        </w:numPr>
        <w:tabs>
          <w:tab w:val="left" w:pos="709"/>
        </w:tabs>
        <w:jc w:val="both"/>
      </w:pPr>
      <w:r>
        <w:t xml:space="preserve">Istituto </w:t>
      </w:r>
      <w:r w:rsidR="00D72856">
        <w:t>Superiore di ________________________________</w:t>
      </w:r>
      <w:r>
        <w:t>_________________________</w:t>
      </w:r>
    </w:p>
    <w:p w:rsidR="00CA0BAD" w:rsidRPr="000A5EBE" w:rsidRDefault="00CA0BAD" w:rsidP="009579E0">
      <w:pPr>
        <w:tabs>
          <w:tab w:val="left" w:pos="709"/>
        </w:tabs>
        <w:ind w:left="2977" w:hanging="360"/>
        <w:jc w:val="both"/>
        <w:rPr>
          <w:sz w:val="16"/>
          <w:szCs w:val="16"/>
        </w:rPr>
      </w:pPr>
    </w:p>
    <w:p w:rsidR="00CA0BAD" w:rsidRPr="000A5EBE" w:rsidRDefault="00C5462A" w:rsidP="009579E0">
      <w:pPr>
        <w:numPr>
          <w:ilvl w:val="0"/>
          <w:numId w:val="7"/>
        </w:numPr>
        <w:tabs>
          <w:tab w:val="left" w:pos="709"/>
        </w:tabs>
        <w:jc w:val="both"/>
      </w:pPr>
      <w:r>
        <w:t xml:space="preserve">Istituto </w:t>
      </w:r>
      <w:r w:rsidR="00D72856">
        <w:t>Form</w:t>
      </w:r>
      <w:r w:rsidR="003147F2">
        <w:t>azione P</w:t>
      </w:r>
      <w:r w:rsidR="00D72856">
        <w:t>rofessionale di ________________</w:t>
      </w:r>
      <w:r>
        <w:t>____________________________</w:t>
      </w:r>
    </w:p>
    <w:p w:rsidR="00CA0BAD" w:rsidRDefault="00CA0BAD" w:rsidP="009579E0">
      <w:pPr>
        <w:jc w:val="both"/>
        <w:rPr>
          <w:sz w:val="16"/>
          <w:szCs w:val="16"/>
        </w:rPr>
      </w:pPr>
    </w:p>
    <w:p w:rsidR="00CA0BAD" w:rsidRPr="000A5EBE" w:rsidRDefault="007145E3" w:rsidP="009579E0">
      <w:pPr>
        <w:ind w:firstLine="5812"/>
        <w:jc w:val="both"/>
      </w:pPr>
      <w:r w:rsidRPr="000A5EBE">
        <w:t>classe __________________________</w:t>
      </w:r>
    </w:p>
    <w:p w:rsidR="00CA0BAD" w:rsidRPr="000A5EBE" w:rsidRDefault="00CA0BAD" w:rsidP="009579E0">
      <w:pPr>
        <w:jc w:val="both"/>
      </w:pPr>
    </w:p>
    <w:p w:rsidR="00CE4AA6" w:rsidRDefault="007145E3" w:rsidP="009579E0">
      <w:pPr>
        <w:jc w:val="both"/>
      </w:pPr>
      <w:r w:rsidRPr="000A5EBE">
        <w:t>dichiara di essere c</w:t>
      </w:r>
      <w:r>
        <w:t>onsapevole di tutte le modalità</w:t>
      </w:r>
      <w:r w:rsidRPr="000A5EBE">
        <w:t xml:space="preserve"> di pagamento relative al servizio di refezione sc</w:t>
      </w:r>
      <w:r w:rsidRPr="000A5EBE">
        <w:t>o</w:t>
      </w:r>
      <w:r w:rsidRPr="000A5EBE">
        <w:t xml:space="preserve">lastica e di aderire </w:t>
      </w:r>
      <w:r>
        <w:t>ai seguenti servizi</w:t>
      </w:r>
      <w:r w:rsidRPr="000A5EBE">
        <w:t xml:space="preserve"> proposti.</w:t>
      </w:r>
    </w:p>
    <w:p w:rsidR="00CA0BAD" w:rsidRPr="000A5EBE" w:rsidRDefault="00CA0BAD" w:rsidP="009579E0">
      <w:pPr>
        <w:ind w:left="709"/>
        <w:jc w:val="both"/>
      </w:pPr>
      <w:bookmarkStart w:id="0" w:name="_GoBack"/>
      <w:bookmarkEnd w:id="0"/>
    </w:p>
    <w:p w:rsidR="00CE4AA6" w:rsidRPr="000A5EBE" w:rsidRDefault="006F118E" w:rsidP="009579E0">
      <w:pPr>
        <w:ind w:left="709" w:hanging="283"/>
        <w:jc w:val="both"/>
      </w:pPr>
      <w:r>
        <w:t> D</w:t>
      </w:r>
      <w:r w:rsidR="007145E3" w:rsidRPr="000A5EBE">
        <w:t xml:space="preserve">esidero attivare il servizio “sms </w:t>
      </w:r>
      <w:proofErr w:type="spellStart"/>
      <w:r w:rsidR="007145E3" w:rsidRPr="000A5EBE">
        <w:t>alert</w:t>
      </w:r>
      <w:proofErr w:type="spellEnd"/>
      <w:r w:rsidR="007145E3" w:rsidRPr="000A5EBE">
        <w:t>” in modo da essere informato sul credito residuo</w:t>
      </w:r>
      <w:r w:rsidR="007145E3">
        <w:t xml:space="preserve"> att</w:t>
      </w:r>
      <w:r w:rsidR="007145E3">
        <w:t>u</w:t>
      </w:r>
      <w:r w:rsidR="007145E3">
        <w:t>ale sul seguente numero di cellulare:</w:t>
      </w:r>
    </w:p>
    <w:p w:rsidR="00CA0BAD" w:rsidRDefault="007145E3" w:rsidP="009579E0">
      <w:pPr>
        <w:ind w:firstLine="2694"/>
        <w:jc w:val="both"/>
      </w:pPr>
      <w:r w:rsidRPr="000A5EBE">
        <w:t>_</w:t>
      </w:r>
      <w:r w:rsidR="003147F2">
        <w:t>____________</w:t>
      </w:r>
      <w:r w:rsidRPr="000A5EBE">
        <w:t>__________________________</w:t>
      </w:r>
      <w:r>
        <w:t>__________________</w:t>
      </w:r>
      <w:r w:rsidRPr="000A5EBE">
        <w:t xml:space="preserve"> </w:t>
      </w:r>
    </w:p>
    <w:p w:rsidR="006219A1" w:rsidRDefault="006219A1" w:rsidP="00752B82">
      <w:pPr>
        <w:ind w:left="709"/>
        <w:jc w:val="both"/>
      </w:pPr>
    </w:p>
    <w:p w:rsidR="00CE4AA6" w:rsidRDefault="006F118E" w:rsidP="007145E3">
      <w:pPr>
        <w:ind w:left="709" w:hanging="283"/>
        <w:jc w:val="both"/>
      </w:pPr>
      <w:r>
        <w:t> D</w:t>
      </w:r>
      <w:r w:rsidR="007145E3" w:rsidRPr="000A5EBE">
        <w:t xml:space="preserve">esidero </w:t>
      </w:r>
      <w:r w:rsidR="007145E3">
        <w:t xml:space="preserve">ricevere </w:t>
      </w:r>
      <w:r w:rsidR="003C27B3">
        <w:t xml:space="preserve">le </w:t>
      </w:r>
      <w:r w:rsidR="007145E3">
        <w:t>credenziali (nome utente e password) per poter accedere al portale gen</w:t>
      </w:r>
      <w:r w:rsidR="007145E3">
        <w:t>i</w:t>
      </w:r>
      <w:r w:rsidR="007145E3">
        <w:t>tori al seguente indirizzo mail:</w:t>
      </w:r>
    </w:p>
    <w:p w:rsidR="006219A1" w:rsidRDefault="007145E3" w:rsidP="003147F2">
      <w:pPr>
        <w:jc w:val="right"/>
      </w:pPr>
      <w:r>
        <w:t>_________________________________________________________</w:t>
      </w:r>
    </w:p>
    <w:p w:rsidR="00CA0BAD" w:rsidRDefault="007145E3" w:rsidP="007145E3">
      <w:pPr>
        <w:jc w:val="both"/>
        <w:rPr>
          <w:sz w:val="20"/>
          <w:szCs w:val="20"/>
        </w:rPr>
      </w:pPr>
      <w:r>
        <w:rPr>
          <w:sz w:val="20"/>
          <w:szCs w:val="20"/>
        </w:rPr>
        <w:t>(l</w:t>
      </w:r>
      <w:r w:rsidRPr="00DC5A73">
        <w:rPr>
          <w:sz w:val="20"/>
          <w:szCs w:val="20"/>
        </w:rPr>
        <w:t xml:space="preserve">a mancata o errata indicazione </w:t>
      </w:r>
      <w:r>
        <w:rPr>
          <w:sz w:val="20"/>
          <w:szCs w:val="20"/>
        </w:rPr>
        <w:t>dei dati su richiesti non permetterà</w:t>
      </w:r>
      <w:r w:rsidRPr="00DC5A73">
        <w:rPr>
          <w:sz w:val="20"/>
          <w:szCs w:val="20"/>
        </w:rPr>
        <w:t xml:space="preserve"> l’accesso al servizio</w:t>
      </w:r>
      <w:r>
        <w:rPr>
          <w:sz w:val="20"/>
          <w:szCs w:val="20"/>
        </w:rPr>
        <w:t xml:space="preserve"> ad essi associato)</w:t>
      </w:r>
    </w:p>
    <w:p w:rsidR="00180C60" w:rsidRPr="00DC5A73" w:rsidRDefault="00180C60" w:rsidP="007145E3">
      <w:pPr>
        <w:jc w:val="both"/>
        <w:rPr>
          <w:sz w:val="20"/>
          <w:szCs w:val="20"/>
        </w:rPr>
      </w:pPr>
    </w:p>
    <w:p w:rsidR="00CA0BAD" w:rsidRPr="000A5EBE" w:rsidRDefault="007145E3" w:rsidP="00752B82">
      <w:pPr>
        <w:spacing w:line="300" w:lineRule="exact"/>
        <w:jc w:val="both"/>
        <w:rPr>
          <w:rFonts w:ascii="Arial" w:hAnsi="Arial"/>
          <w:b/>
          <w:bCs/>
          <w:i/>
          <w:sz w:val="22"/>
        </w:rPr>
      </w:pPr>
      <w:r>
        <w:t xml:space="preserve">Dichiara inoltre di essere </w:t>
      </w:r>
      <w:r w:rsidRPr="000A5EBE">
        <w:t xml:space="preserve">consapevole che in caso di mancato pagamento, dopo </w:t>
      </w:r>
      <w:r>
        <w:t xml:space="preserve">sollecito scritto a cura della Comunità Alta Valsugana e </w:t>
      </w:r>
      <w:proofErr w:type="spellStart"/>
      <w:r>
        <w:t>Bersntol</w:t>
      </w:r>
      <w:proofErr w:type="spellEnd"/>
      <w:r>
        <w:t xml:space="preserve">, </w:t>
      </w:r>
      <w:r w:rsidRPr="000A5EBE">
        <w:t xml:space="preserve">la </w:t>
      </w:r>
      <w:r w:rsidR="00B9588D">
        <w:t>situazione di insolvenza verrà</w:t>
      </w:r>
      <w:r w:rsidRPr="000A5EBE">
        <w:t xml:space="preserve"> gestita dall’amministrazione </w:t>
      </w:r>
      <w:r w:rsidR="00B9588D">
        <w:t>della Comunità,</w:t>
      </w:r>
      <w:r>
        <w:t xml:space="preserve"> </w:t>
      </w:r>
      <w:r w:rsidR="00B9588D">
        <w:t>la quale attiverà</w:t>
      </w:r>
      <w:r w:rsidRPr="000A5EBE">
        <w:t xml:space="preserve"> tutte le procedure atte al</w:t>
      </w:r>
      <w:r>
        <w:t xml:space="preserve"> </w:t>
      </w:r>
      <w:r w:rsidRPr="000A5EBE">
        <w:t>recupero delle somme dovute (anche tramite recupero coattivo del credito).</w:t>
      </w:r>
    </w:p>
    <w:p w:rsidR="00B9588D" w:rsidRDefault="00B9588D" w:rsidP="00CA0BAD">
      <w:pPr>
        <w:jc w:val="both"/>
        <w:rPr>
          <w:sz w:val="20"/>
          <w:szCs w:val="20"/>
        </w:rPr>
      </w:pPr>
    </w:p>
    <w:p w:rsidR="00CA0BAD" w:rsidRPr="00E95572" w:rsidRDefault="00CA0BAD" w:rsidP="00CA0BAD">
      <w:pPr>
        <w:jc w:val="both"/>
        <w:rPr>
          <w:sz w:val="20"/>
          <w:szCs w:val="20"/>
        </w:rPr>
      </w:pPr>
      <w:r w:rsidRPr="000A5EBE">
        <w:rPr>
          <w:sz w:val="20"/>
          <w:szCs w:val="20"/>
        </w:rPr>
        <w:t>Data</w:t>
      </w:r>
      <w:r w:rsidR="004C6965">
        <w:rPr>
          <w:sz w:val="20"/>
          <w:szCs w:val="20"/>
        </w:rPr>
        <w:t xml:space="preserve"> </w:t>
      </w:r>
      <w:r w:rsidRPr="000A5EBE">
        <w:rPr>
          <w:sz w:val="20"/>
          <w:szCs w:val="20"/>
        </w:rPr>
        <w:t>_____________________</w:t>
      </w:r>
      <w:r w:rsidRPr="000A5EBE">
        <w:rPr>
          <w:sz w:val="20"/>
          <w:szCs w:val="20"/>
        </w:rPr>
        <w:tab/>
      </w:r>
      <w:r w:rsidRPr="000A5EBE">
        <w:rPr>
          <w:sz w:val="20"/>
          <w:szCs w:val="20"/>
        </w:rPr>
        <w:tab/>
        <w:t>Firma</w:t>
      </w:r>
      <w:r w:rsidR="004C6965">
        <w:rPr>
          <w:sz w:val="20"/>
          <w:szCs w:val="20"/>
        </w:rPr>
        <w:t xml:space="preserve"> </w:t>
      </w:r>
      <w:r w:rsidRPr="000A5EBE">
        <w:rPr>
          <w:sz w:val="20"/>
          <w:szCs w:val="20"/>
        </w:rPr>
        <w:t>__________________________________________</w:t>
      </w:r>
      <w:r w:rsidR="005E4E1E">
        <w:rPr>
          <w:sz w:val="20"/>
          <w:szCs w:val="20"/>
        </w:rPr>
        <w:t>__________</w:t>
      </w:r>
      <w:r w:rsidRPr="000A5EBE">
        <w:rPr>
          <w:sz w:val="20"/>
          <w:szCs w:val="20"/>
        </w:rPr>
        <w:t>_</w:t>
      </w:r>
    </w:p>
    <w:p w:rsidR="00CA0BAD" w:rsidRDefault="00CA0BAD" w:rsidP="00545AD8">
      <w:pPr>
        <w:jc w:val="both"/>
        <w:rPr>
          <w:i/>
          <w:szCs w:val="22"/>
        </w:rPr>
      </w:pPr>
    </w:p>
    <w:p w:rsidR="001410FD" w:rsidRDefault="001410FD" w:rsidP="003147F2">
      <w:pPr>
        <w:tabs>
          <w:tab w:val="right" w:pos="7615"/>
        </w:tabs>
        <w:suppressAutoHyphens/>
        <w:spacing w:line="260" w:lineRule="exact"/>
        <w:ind w:right="-1"/>
        <w:jc w:val="center"/>
        <w:rPr>
          <w:rFonts w:cs="Arial"/>
          <w:sz w:val="22"/>
          <w:szCs w:val="22"/>
          <w:lang w:eastAsia="zh-CN"/>
        </w:rPr>
      </w:pPr>
    </w:p>
    <w:p w:rsidR="00180C60" w:rsidRPr="00A755A9" w:rsidRDefault="00180C60" w:rsidP="003147F2">
      <w:pPr>
        <w:tabs>
          <w:tab w:val="right" w:pos="7615"/>
        </w:tabs>
        <w:suppressAutoHyphens/>
        <w:spacing w:line="260" w:lineRule="exact"/>
        <w:ind w:right="-1"/>
        <w:jc w:val="center"/>
        <w:rPr>
          <w:i/>
          <w:szCs w:val="22"/>
        </w:rPr>
      </w:pPr>
      <w:r w:rsidRPr="00A755A9">
        <w:rPr>
          <w:rFonts w:cs="Arial"/>
          <w:sz w:val="22"/>
          <w:szCs w:val="22"/>
          <w:lang w:eastAsia="zh-CN"/>
        </w:rPr>
        <w:t>COMUNIT</w:t>
      </w:r>
      <w:r w:rsidRPr="00A755A9">
        <w:rPr>
          <w:sz w:val="22"/>
          <w:szCs w:val="22"/>
          <w:lang w:eastAsia="zh-CN"/>
        </w:rPr>
        <w:t>À</w:t>
      </w:r>
      <w:r w:rsidRPr="00A755A9">
        <w:rPr>
          <w:rFonts w:cs="Arial"/>
          <w:sz w:val="22"/>
          <w:szCs w:val="22"/>
          <w:lang w:eastAsia="zh-CN"/>
        </w:rPr>
        <w:t xml:space="preserve"> ALTA VALSUGANA E BERSNTOL</w:t>
      </w:r>
    </w:p>
    <w:p w:rsidR="00ED7572" w:rsidRDefault="00ED7572" w:rsidP="00ED7572">
      <w:pPr>
        <w:spacing w:line="100" w:lineRule="atLeast"/>
        <w:jc w:val="center"/>
      </w:pPr>
      <w:r>
        <w:t>Servizio Programmazione e Diritto allo Studio</w:t>
      </w:r>
    </w:p>
    <w:p w:rsidR="00180C60" w:rsidRPr="00A755A9" w:rsidRDefault="00180C60" w:rsidP="00180C60">
      <w:pPr>
        <w:tabs>
          <w:tab w:val="right" w:pos="7615"/>
        </w:tabs>
        <w:suppressAutoHyphens/>
        <w:spacing w:line="260" w:lineRule="exact"/>
        <w:ind w:right="1"/>
        <w:jc w:val="center"/>
        <w:rPr>
          <w:rFonts w:cs="Arial"/>
          <w:sz w:val="22"/>
          <w:szCs w:val="22"/>
          <w:lang w:eastAsia="zh-CN"/>
        </w:rPr>
      </w:pPr>
      <w:r w:rsidRPr="00A755A9">
        <w:rPr>
          <w:rFonts w:cs="Arial"/>
          <w:sz w:val="22"/>
          <w:szCs w:val="22"/>
          <w:lang w:eastAsia="zh-CN"/>
        </w:rPr>
        <w:t>Informativa ai sensi dell'art. 13 e 14 del Regolamento UE 2016/679</w:t>
      </w:r>
    </w:p>
    <w:p w:rsidR="00180C60" w:rsidRDefault="00180C60" w:rsidP="002C6224">
      <w:pPr>
        <w:suppressAutoHyphens/>
        <w:jc w:val="both"/>
        <w:rPr>
          <w:sz w:val="18"/>
          <w:szCs w:val="18"/>
          <w:lang w:eastAsia="zh-CN"/>
        </w:rPr>
      </w:pPr>
      <w:r w:rsidRPr="00F21160">
        <w:rPr>
          <w:sz w:val="18"/>
          <w:szCs w:val="18"/>
          <w:lang w:eastAsia="zh-CN"/>
        </w:rPr>
        <w:t xml:space="preserve">Si informa che ai sensi degli artt. 13 e 14 del Regolamento UE 2016/679 e dell’art. 13 del </w:t>
      </w:r>
      <w:proofErr w:type="spellStart"/>
      <w:r w:rsidRPr="00F21160">
        <w:rPr>
          <w:sz w:val="18"/>
          <w:szCs w:val="18"/>
          <w:lang w:eastAsia="zh-CN"/>
        </w:rPr>
        <w:t>D.Lgs.</w:t>
      </w:r>
      <w:proofErr w:type="spellEnd"/>
      <w:r w:rsidRPr="00F21160">
        <w:rPr>
          <w:sz w:val="18"/>
          <w:szCs w:val="18"/>
          <w:lang w:eastAsia="zh-CN"/>
        </w:rPr>
        <w:t xml:space="preserve"> 196/2003, i dati personali sono raccolti dal Servizio Istruzione, Mense e Programmazione per lo svolgimento dell'attività di gestione del Servizio mense scolastiche in esecuzione di un compito o di una funzione di interesse pubblico. I dati sono oggetto di comunicazione e diffusione ai sensi di legge.</w:t>
      </w:r>
      <w:r w:rsidR="002C6224">
        <w:rPr>
          <w:sz w:val="18"/>
          <w:szCs w:val="18"/>
          <w:lang w:eastAsia="zh-CN"/>
        </w:rPr>
        <w:t xml:space="preserve"> </w:t>
      </w:r>
      <w:r w:rsidRPr="00F21160">
        <w:rPr>
          <w:sz w:val="18"/>
          <w:szCs w:val="18"/>
          <w:lang w:eastAsia="zh-CN"/>
        </w:rPr>
        <w:t xml:space="preserve">Titolare del trattamento è la Comunità Alta Valsugana e </w:t>
      </w:r>
      <w:proofErr w:type="spellStart"/>
      <w:r w:rsidRPr="00F21160">
        <w:rPr>
          <w:sz w:val="18"/>
          <w:szCs w:val="18"/>
          <w:lang w:eastAsia="zh-CN"/>
        </w:rPr>
        <w:t>Bersntol</w:t>
      </w:r>
      <w:proofErr w:type="spellEnd"/>
      <w:r w:rsidRPr="00F21160">
        <w:rPr>
          <w:sz w:val="18"/>
          <w:szCs w:val="18"/>
          <w:lang w:eastAsia="zh-CN"/>
        </w:rPr>
        <w:t xml:space="preserve">. Responsabile della Protezione dei Dati è il Consorzio dei Comuni Trentini, con sede a Trento in via Torre Verde 23 (e-mail servizioRPD@comunitrentini.it , sito internet </w:t>
      </w:r>
      <w:hyperlink r:id="rId8" w:history="1">
        <w:r w:rsidRPr="00F21160">
          <w:rPr>
            <w:color w:val="0000FF"/>
            <w:sz w:val="18"/>
            <w:szCs w:val="18"/>
            <w:u w:val="single"/>
            <w:lang w:eastAsia="zh-CN"/>
          </w:rPr>
          <w:t>www.comunitrentini.it</w:t>
        </w:r>
      </w:hyperlink>
      <w:r w:rsidRPr="00F21160">
        <w:rPr>
          <w:sz w:val="18"/>
          <w:szCs w:val="18"/>
          <w:lang w:eastAsia="zh-CN"/>
        </w:rPr>
        <w:t xml:space="preserve"> ). Lei può esercitare il diritto di accesso e gli altri diritti di cui agli artt. 15 e seguenti del Regolamento UE 2016/679 e dell’art. 7 e seguenti del </w:t>
      </w:r>
      <w:proofErr w:type="spellStart"/>
      <w:r w:rsidRPr="00F21160">
        <w:rPr>
          <w:sz w:val="18"/>
          <w:szCs w:val="18"/>
          <w:lang w:eastAsia="zh-CN"/>
        </w:rPr>
        <w:t>D.Lgs.</w:t>
      </w:r>
      <w:proofErr w:type="spellEnd"/>
      <w:r w:rsidRPr="00F21160">
        <w:rPr>
          <w:sz w:val="18"/>
          <w:szCs w:val="18"/>
          <w:lang w:eastAsia="zh-CN"/>
        </w:rPr>
        <w:t xml:space="preserve"> 196/2003. L’informativa completa ai sensi degli artt. 13 e 14 del Regolamento UE 2016/679 e dell’art. 13 del </w:t>
      </w:r>
      <w:proofErr w:type="spellStart"/>
      <w:r w:rsidRPr="00F21160">
        <w:rPr>
          <w:sz w:val="18"/>
          <w:szCs w:val="18"/>
          <w:lang w:eastAsia="zh-CN"/>
        </w:rPr>
        <w:t>D.Lgs.</w:t>
      </w:r>
      <w:proofErr w:type="spellEnd"/>
      <w:r w:rsidRPr="00F21160">
        <w:rPr>
          <w:sz w:val="18"/>
          <w:szCs w:val="18"/>
          <w:lang w:eastAsia="zh-CN"/>
        </w:rPr>
        <w:t xml:space="preserve"> 196/2003, è a disposizione presso l’ente e </w:t>
      </w:r>
      <w:r w:rsidRPr="00F21160">
        <w:rPr>
          <w:rFonts w:cs="Arial"/>
          <w:sz w:val="18"/>
          <w:szCs w:val="18"/>
          <w:lang w:eastAsia="zh-CN"/>
        </w:rPr>
        <w:t xml:space="preserve">nella sezione Privacy del sito </w:t>
      </w:r>
      <w:hyperlink r:id="rId9" w:history="1">
        <w:r w:rsidR="0084569E" w:rsidRPr="00A43747">
          <w:rPr>
            <w:rStyle w:val="Collegamentoipertestuale"/>
            <w:rFonts w:cs="Arial"/>
            <w:sz w:val="18"/>
            <w:szCs w:val="18"/>
            <w:lang w:eastAsia="zh-CN"/>
          </w:rPr>
          <w:t>www.comunita.altavalsugana.tn.it</w:t>
        </w:r>
      </w:hyperlink>
      <w:r w:rsidRPr="00F21160">
        <w:rPr>
          <w:sz w:val="18"/>
          <w:szCs w:val="18"/>
          <w:lang w:eastAsia="zh-CN"/>
        </w:rPr>
        <w:t>.</w:t>
      </w:r>
    </w:p>
    <w:p w:rsidR="0084569E" w:rsidRPr="00F21160" w:rsidRDefault="0084569E" w:rsidP="002C6224">
      <w:pPr>
        <w:suppressAutoHyphens/>
        <w:jc w:val="both"/>
        <w:rPr>
          <w:sz w:val="18"/>
          <w:szCs w:val="18"/>
          <w:lang w:eastAsia="zh-CN"/>
        </w:rPr>
      </w:pPr>
    </w:p>
    <w:p w:rsidR="001410FD" w:rsidRDefault="001410FD" w:rsidP="0084569E">
      <w:pPr>
        <w:pStyle w:val="Corpodeltesto"/>
        <w:ind w:firstLine="4962"/>
        <w:rPr>
          <w:sz w:val="22"/>
          <w:szCs w:val="22"/>
        </w:rPr>
      </w:pPr>
      <w:r>
        <w:rPr>
          <w:sz w:val="22"/>
          <w:szCs w:val="22"/>
        </w:rPr>
        <w:t>Titolare del Trattamento</w:t>
      </w:r>
    </w:p>
    <w:p w:rsidR="001410FD" w:rsidRDefault="001410FD" w:rsidP="0084569E">
      <w:pPr>
        <w:pStyle w:val="Corpodeltesto"/>
        <w:ind w:left="5529"/>
        <w:rPr>
          <w:sz w:val="22"/>
          <w:szCs w:val="22"/>
        </w:rPr>
      </w:pPr>
      <w:r>
        <w:rPr>
          <w:sz w:val="22"/>
          <w:szCs w:val="22"/>
        </w:rPr>
        <w:t>Il Presidente</w:t>
      </w:r>
    </w:p>
    <w:p w:rsidR="00B9588D" w:rsidRPr="000D5F6D" w:rsidRDefault="0084569E" w:rsidP="0084569E">
      <w:pPr>
        <w:pStyle w:val="Corpodeltesto"/>
        <w:ind w:left="4820"/>
        <w:rPr>
          <w:sz w:val="20"/>
          <w:szCs w:val="20"/>
        </w:rPr>
      </w:pPr>
      <w:r>
        <w:rPr>
          <w:b/>
          <w:i/>
          <w:sz w:val="22"/>
          <w:szCs w:val="22"/>
        </w:rPr>
        <w:t xml:space="preserve">F.to    - </w:t>
      </w:r>
      <w:r w:rsidR="001410FD">
        <w:rPr>
          <w:b/>
          <w:i/>
          <w:sz w:val="22"/>
          <w:szCs w:val="22"/>
        </w:rPr>
        <w:t xml:space="preserve">Andrea </w:t>
      </w:r>
      <w:proofErr w:type="spellStart"/>
      <w:r w:rsidR="001410FD">
        <w:rPr>
          <w:b/>
          <w:i/>
          <w:sz w:val="22"/>
          <w:szCs w:val="22"/>
        </w:rPr>
        <w:t>Fontanari</w:t>
      </w:r>
      <w:proofErr w:type="spellEnd"/>
      <w:r>
        <w:rPr>
          <w:b/>
          <w:i/>
          <w:sz w:val="22"/>
          <w:szCs w:val="22"/>
        </w:rPr>
        <w:t xml:space="preserve"> -</w:t>
      </w:r>
    </w:p>
    <w:sectPr w:rsidR="00B9588D" w:rsidRPr="000D5F6D" w:rsidSect="004C6965">
      <w:headerReference w:type="default" r:id="rId10"/>
      <w:footerReference w:type="default" r:id="rId11"/>
      <w:pgSz w:w="11906" w:h="16838" w:code="9"/>
      <w:pgMar w:top="851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DF" w:rsidRDefault="00CE52DF">
      <w:r>
        <w:separator/>
      </w:r>
    </w:p>
  </w:endnote>
  <w:endnote w:type="continuationSeparator" w:id="0">
    <w:p w:rsidR="00CE52DF" w:rsidRDefault="00CE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00" w:rsidRDefault="009E4C00" w:rsidP="00116FFE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DF" w:rsidRDefault="00CE52DF">
      <w:r>
        <w:separator/>
      </w:r>
    </w:p>
  </w:footnote>
  <w:footnote w:type="continuationSeparator" w:id="0">
    <w:p w:rsidR="00CE52DF" w:rsidRDefault="00CE5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00" w:rsidRDefault="00EA3C3B" w:rsidP="00E95572">
    <w:pPr>
      <w:pStyle w:val="Intestazione"/>
      <w:jc w:val="center"/>
    </w:pPr>
    <w:r>
      <w:rPr>
        <w:noProof/>
      </w:rPr>
      <w:drawing>
        <wp:inline distT="0" distB="0" distL="0" distR="0">
          <wp:extent cx="739140" cy="929640"/>
          <wp:effectExtent l="0" t="0" r="3810" b="3810"/>
          <wp:docPr id="1" name="Immagine 1" descr="stemma_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_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C00" w:rsidRDefault="009E4C00" w:rsidP="00E95572">
    <w:pPr>
      <w:pStyle w:val="Didascalia"/>
      <w:rPr>
        <w:sz w:val="28"/>
      </w:rPr>
    </w:pPr>
    <w:r>
      <w:rPr>
        <w:sz w:val="28"/>
      </w:rPr>
      <w:t>COMUNE DI MAGNAGO</w:t>
    </w:r>
  </w:p>
  <w:p w:rsidR="009E4C00" w:rsidRDefault="009E4C00" w:rsidP="00E95572">
    <w:pPr>
      <w:pStyle w:val="Intestazione"/>
      <w:jc w:val="center"/>
      <w:rPr>
        <w:b/>
        <w:sz w:val="22"/>
      </w:rPr>
    </w:pPr>
    <w:r>
      <w:rPr>
        <w:b/>
        <w:sz w:val="22"/>
      </w:rPr>
      <w:t>Piazza Italia, 1 - 20020 Magnago (MI)</w:t>
    </w:r>
  </w:p>
  <w:p w:rsidR="009E4C00" w:rsidRDefault="009E4C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13"/>
    <w:multiLevelType w:val="hybridMultilevel"/>
    <w:tmpl w:val="280CC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64DA"/>
    <w:multiLevelType w:val="hybridMultilevel"/>
    <w:tmpl w:val="84A06C6A"/>
    <w:lvl w:ilvl="0" w:tplc="D31209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945A3"/>
    <w:multiLevelType w:val="hybridMultilevel"/>
    <w:tmpl w:val="BBC62F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238E5"/>
    <w:multiLevelType w:val="hybridMultilevel"/>
    <w:tmpl w:val="E4D44614"/>
    <w:lvl w:ilvl="0" w:tplc="D31209F8">
      <w:start w:val="1"/>
      <w:numFmt w:val="bullet"/>
      <w:lvlText w:val=""/>
      <w:lvlJc w:val="left"/>
      <w:pPr>
        <w:ind w:left="3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72CF"/>
    <w:multiLevelType w:val="hybridMultilevel"/>
    <w:tmpl w:val="6C8C8F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5621D"/>
    <w:multiLevelType w:val="hybridMultilevel"/>
    <w:tmpl w:val="005ACA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756E1"/>
    <w:multiLevelType w:val="hybridMultilevel"/>
    <w:tmpl w:val="416C1E18"/>
    <w:lvl w:ilvl="0" w:tplc="81949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autoHyphenation/>
  <w:hyphenationZone w:val="284"/>
  <w:evenAndOddHeaders/>
  <w:drawingGridHorizontalSpacing w:val="181"/>
  <w:drawingGridVerticalSpacing w:val="181"/>
  <w:doNotUseMarginsForDrawingGridOrigin/>
  <w:drawingGridHorizontalOrigin w:val="1134"/>
  <w:drawingGridVerticalOrigin w:val="161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3452B"/>
    <w:rsid w:val="00001980"/>
    <w:rsid w:val="000055B3"/>
    <w:rsid w:val="00005D3D"/>
    <w:rsid w:val="000066DF"/>
    <w:rsid w:val="0001071B"/>
    <w:rsid w:val="0001172A"/>
    <w:rsid w:val="00016524"/>
    <w:rsid w:val="00034423"/>
    <w:rsid w:val="0005077F"/>
    <w:rsid w:val="000624F9"/>
    <w:rsid w:val="000716DB"/>
    <w:rsid w:val="00081A6D"/>
    <w:rsid w:val="00094E51"/>
    <w:rsid w:val="00096935"/>
    <w:rsid w:val="0009780C"/>
    <w:rsid w:val="000A5EBE"/>
    <w:rsid w:val="000B3267"/>
    <w:rsid w:val="000D3292"/>
    <w:rsid w:val="000D5F6D"/>
    <w:rsid w:val="000E3514"/>
    <w:rsid w:val="000E43B3"/>
    <w:rsid w:val="000F241A"/>
    <w:rsid w:val="000F3E05"/>
    <w:rsid w:val="00116FFE"/>
    <w:rsid w:val="001243E6"/>
    <w:rsid w:val="00125AE3"/>
    <w:rsid w:val="00137679"/>
    <w:rsid w:val="001410FD"/>
    <w:rsid w:val="0016235B"/>
    <w:rsid w:val="0017573B"/>
    <w:rsid w:val="00177AD3"/>
    <w:rsid w:val="00180C60"/>
    <w:rsid w:val="00184C6C"/>
    <w:rsid w:val="001A673E"/>
    <w:rsid w:val="001B2D8F"/>
    <w:rsid w:val="001B332E"/>
    <w:rsid w:val="001C12D3"/>
    <w:rsid w:val="001C25D6"/>
    <w:rsid w:val="001D0CD3"/>
    <w:rsid w:val="002022C3"/>
    <w:rsid w:val="00205688"/>
    <w:rsid w:val="002251B6"/>
    <w:rsid w:val="00235031"/>
    <w:rsid w:val="00242904"/>
    <w:rsid w:val="0024399A"/>
    <w:rsid w:val="00244881"/>
    <w:rsid w:val="00244D35"/>
    <w:rsid w:val="00252874"/>
    <w:rsid w:val="00257A10"/>
    <w:rsid w:val="002617E3"/>
    <w:rsid w:val="00267AF6"/>
    <w:rsid w:val="00276CA2"/>
    <w:rsid w:val="002B6428"/>
    <w:rsid w:val="002C4C53"/>
    <w:rsid w:val="002C6224"/>
    <w:rsid w:val="002D596F"/>
    <w:rsid w:val="002D7688"/>
    <w:rsid w:val="002F2D86"/>
    <w:rsid w:val="003033D0"/>
    <w:rsid w:val="003147F2"/>
    <w:rsid w:val="003274B5"/>
    <w:rsid w:val="0033452B"/>
    <w:rsid w:val="0035750F"/>
    <w:rsid w:val="003579E9"/>
    <w:rsid w:val="00395DDE"/>
    <w:rsid w:val="003B3741"/>
    <w:rsid w:val="003C27B3"/>
    <w:rsid w:val="003D12D8"/>
    <w:rsid w:val="003D7D70"/>
    <w:rsid w:val="003F5D48"/>
    <w:rsid w:val="004447F3"/>
    <w:rsid w:val="00447626"/>
    <w:rsid w:val="00452013"/>
    <w:rsid w:val="004538DF"/>
    <w:rsid w:val="004556CF"/>
    <w:rsid w:val="00455A07"/>
    <w:rsid w:val="00490106"/>
    <w:rsid w:val="004B32D9"/>
    <w:rsid w:val="004C5BD4"/>
    <w:rsid w:val="004C6965"/>
    <w:rsid w:val="004D12F0"/>
    <w:rsid w:val="004D7B85"/>
    <w:rsid w:val="004E5B68"/>
    <w:rsid w:val="004F01C2"/>
    <w:rsid w:val="004F18B9"/>
    <w:rsid w:val="005003EB"/>
    <w:rsid w:val="00504F57"/>
    <w:rsid w:val="00520317"/>
    <w:rsid w:val="0053417A"/>
    <w:rsid w:val="0054015B"/>
    <w:rsid w:val="00545AD8"/>
    <w:rsid w:val="00550547"/>
    <w:rsid w:val="005604E8"/>
    <w:rsid w:val="00581AE2"/>
    <w:rsid w:val="005A3497"/>
    <w:rsid w:val="005C0683"/>
    <w:rsid w:val="005C1149"/>
    <w:rsid w:val="005E4E1E"/>
    <w:rsid w:val="005E7D73"/>
    <w:rsid w:val="005F06B6"/>
    <w:rsid w:val="005F5CB4"/>
    <w:rsid w:val="006219A1"/>
    <w:rsid w:val="00625283"/>
    <w:rsid w:val="006714A4"/>
    <w:rsid w:val="00677842"/>
    <w:rsid w:val="006842E9"/>
    <w:rsid w:val="006C599C"/>
    <w:rsid w:val="006D2F9A"/>
    <w:rsid w:val="006D5599"/>
    <w:rsid w:val="006F118E"/>
    <w:rsid w:val="006F18C1"/>
    <w:rsid w:val="006F3123"/>
    <w:rsid w:val="007104E2"/>
    <w:rsid w:val="007145E3"/>
    <w:rsid w:val="007207EA"/>
    <w:rsid w:val="007346E2"/>
    <w:rsid w:val="00734E43"/>
    <w:rsid w:val="00743DE5"/>
    <w:rsid w:val="00745DFE"/>
    <w:rsid w:val="00746F55"/>
    <w:rsid w:val="0074733A"/>
    <w:rsid w:val="00752B82"/>
    <w:rsid w:val="00755B6D"/>
    <w:rsid w:val="00760158"/>
    <w:rsid w:val="007652CE"/>
    <w:rsid w:val="00766297"/>
    <w:rsid w:val="00771C4C"/>
    <w:rsid w:val="00774F0F"/>
    <w:rsid w:val="0077657B"/>
    <w:rsid w:val="00780FA6"/>
    <w:rsid w:val="007852FE"/>
    <w:rsid w:val="00790655"/>
    <w:rsid w:val="00792001"/>
    <w:rsid w:val="007A630F"/>
    <w:rsid w:val="007B4FBB"/>
    <w:rsid w:val="007C70A6"/>
    <w:rsid w:val="007D61C3"/>
    <w:rsid w:val="007E49CB"/>
    <w:rsid w:val="007F1D2F"/>
    <w:rsid w:val="0080308E"/>
    <w:rsid w:val="008102E3"/>
    <w:rsid w:val="00816F7D"/>
    <w:rsid w:val="0084569E"/>
    <w:rsid w:val="008519D3"/>
    <w:rsid w:val="0087035A"/>
    <w:rsid w:val="00880F6D"/>
    <w:rsid w:val="00893E49"/>
    <w:rsid w:val="008D03EB"/>
    <w:rsid w:val="008D73C3"/>
    <w:rsid w:val="00910B24"/>
    <w:rsid w:val="00935B84"/>
    <w:rsid w:val="00941605"/>
    <w:rsid w:val="009447C2"/>
    <w:rsid w:val="00944F09"/>
    <w:rsid w:val="009579E0"/>
    <w:rsid w:val="0096075A"/>
    <w:rsid w:val="00960BFC"/>
    <w:rsid w:val="00974816"/>
    <w:rsid w:val="00986CB9"/>
    <w:rsid w:val="009A12CD"/>
    <w:rsid w:val="009A2463"/>
    <w:rsid w:val="009A44EE"/>
    <w:rsid w:val="009A7212"/>
    <w:rsid w:val="009B6A7B"/>
    <w:rsid w:val="009D691B"/>
    <w:rsid w:val="009E4C00"/>
    <w:rsid w:val="009E6A95"/>
    <w:rsid w:val="009F6C9D"/>
    <w:rsid w:val="00A047AA"/>
    <w:rsid w:val="00A12B9A"/>
    <w:rsid w:val="00A30E0A"/>
    <w:rsid w:val="00A405B6"/>
    <w:rsid w:val="00A405F5"/>
    <w:rsid w:val="00A46AA8"/>
    <w:rsid w:val="00A653BA"/>
    <w:rsid w:val="00A755A9"/>
    <w:rsid w:val="00A80E5F"/>
    <w:rsid w:val="00A828A7"/>
    <w:rsid w:val="00A9362B"/>
    <w:rsid w:val="00AC3BF6"/>
    <w:rsid w:val="00AC5D0D"/>
    <w:rsid w:val="00AE0B16"/>
    <w:rsid w:val="00AE6A88"/>
    <w:rsid w:val="00B25A50"/>
    <w:rsid w:val="00B34A89"/>
    <w:rsid w:val="00B61308"/>
    <w:rsid w:val="00B82DD1"/>
    <w:rsid w:val="00B8449B"/>
    <w:rsid w:val="00B86096"/>
    <w:rsid w:val="00B9588D"/>
    <w:rsid w:val="00BA0C7A"/>
    <w:rsid w:val="00BA4BF4"/>
    <w:rsid w:val="00BB0E1A"/>
    <w:rsid w:val="00BB70C1"/>
    <w:rsid w:val="00BB781E"/>
    <w:rsid w:val="00BE3B48"/>
    <w:rsid w:val="00BE7EEE"/>
    <w:rsid w:val="00BF2C66"/>
    <w:rsid w:val="00C07C7B"/>
    <w:rsid w:val="00C17EE2"/>
    <w:rsid w:val="00C25C7F"/>
    <w:rsid w:val="00C32009"/>
    <w:rsid w:val="00C36536"/>
    <w:rsid w:val="00C406C1"/>
    <w:rsid w:val="00C51D53"/>
    <w:rsid w:val="00C523BF"/>
    <w:rsid w:val="00C5462A"/>
    <w:rsid w:val="00C727E4"/>
    <w:rsid w:val="00C900B7"/>
    <w:rsid w:val="00CA0BAD"/>
    <w:rsid w:val="00CC5A67"/>
    <w:rsid w:val="00CD52CF"/>
    <w:rsid w:val="00CD6500"/>
    <w:rsid w:val="00CE4AA6"/>
    <w:rsid w:val="00CE52DF"/>
    <w:rsid w:val="00CF7A86"/>
    <w:rsid w:val="00D1405B"/>
    <w:rsid w:val="00D170A5"/>
    <w:rsid w:val="00D200B3"/>
    <w:rsid w:val="00D20E02"/>
    <w:rsid w:val="00D25F92"/>
    <w:rsid w:val="00D36E4A"/>
    <w:rsid w:val="00D3738B"/>
    <w:rsid w:val="00D51834"/>
    <w:rsid w:val="00D6062F"/>
    <w:rsid w:val="00D60D34"/>
    <w:rsid w:val="00D72856"/>
    <w:rsid w:val="00D80D35"/>
    <w:rsid w:val="00D86B72"/>
    <w:rsid w:val="00DA0D5A"/>
    <w:rsid w:val="00DA3A7A"/>
    <w:rsid w:val="00DA78C8"/>
    <w:rsid w:val="00DC5A73"/>
    <w:rsid w:val="00DD380D"/>
    <w:rsid w:val="00DE03E1"/>
    <w:rsid w:val="00DE7A24"/>
    <w:rsid w:val="00E0036B"/>
    <w:rsid w:val="00E007E3"/>
    <w:rsid w:val="00E22EAB"/>
    <w:rsid w:val="00E25587"/>
    <w:rsid w:val="00E301F7"/>
    <w:rsid w:val="00E3764B"/>
    <w:rsid w:val="00E42AB3"/>
    <w:rsid w:val="00E50FB8"/>
    <w:rsid w:val="00E87DF2"/>
    <w:rsid w:val="00E95572"/>
    <w:rsid w:val="00EA3C3B"/>
    <w:rsid w:val="00EB186C"/>
    <w:rsid w:val="00ED7572"/>
    <w:rsid w:val="00EF3628"/>
    <w:rsid w:val="00F1503C"/>
    <w:rsid w:val="00F1618F"/>
    <w:rsid w:val="00F21160"/>
    <w:rsid w:val="00F24752"/>
    <w:rsid w:val="00F25C45"/>
    <w:rsid w:val="00F27C2A"/>
    <w:rsid w:val="00F32252"/>
    <w:rsid w:val="00F36D3D"/>
    <w:rsid w:val="00F55B4B"/>
    <w:rsid w:val="00F85608"/>
    <w:rsid w:val="00F93E28"/>
    <w:rsid w:val="00F95F75"/>
    <w:rsid w:val="00FC2132"/>
    <w:rsid w:val="00FD366D"/>
    <w:rsid w:val="00FD36DE"/>
    <w:rsid w:val="00FE12B1"/>
    <w:rsid w:val="00FE5D0A"/>
    <w:rsid w:val="00FF053C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D36DE"/>
    <w:pPr>
      <w:keepNext/>
      <w:jc w:val="both"/>
      <w:outlineLvl w:val="0"/>
    </w:pPr>
    <w:rPr>
      <w:b/>
      <w:bCs/>
    </w:rPr>
  </w:style>
  <w:style w:type="paragraph" w:styleId="Titolo8">
    <w:name w:val="heading 8"/>
    <w:basedOn w:val="Normale"/>
    <w:next w:val="Normale"/>
    <w:qFormat/>
    <w:rsid w:val="00893E4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D36DE"/>
    <w:pPr>
      <w:ind w:left="851" w:hanging="851"/>
    </w:pPr>
  </w:style>
  <w:style w:type="paragraph" w:styleId="Intestazione">
    <w:name w:val="header"/>
    <w:basedOn w:val="Normale"/>
    <w:rsid w:val="00116F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6FF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3738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93E49"/>
    <w:pPr>
      <w:spacing w:after="120" w:line="480" w:lineRule="auto"/>
    </w:pPr>
  </w:style>
  <w:style w:type="character" w:styleId="Rimandocommento">
    <w:name w:val="annotation reference"/>
    <w:semiHidden/>
    <w:rsid w:val="0033452B"/>
    <w:rPr>
      <w:sz w:val="16"/>
      <w:szCs w:val="16"/>
    </w:rPr>
  </w:style>
  <w:style w:type="paragraph" w:styleId="Testocommento">
    <w:name w:val="annotation text"/>
    <w:basedOn w:val="Normale"/>
    <w:semiHidden/>
    <w:rsid w:val="0033452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33452B"/>
    <w:rPr>
      <w:b/>
      <w:bCs/>
    </w:rPr>
  </w:style>
  <w:style w:type="character" w:styleId="Collegamentoipertestuale">
    <w:name w:val="Hyperlink"/>
    <w:rsid w:val="00F36D3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E9557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</w:rPr>
  </w:style>
  <w:style w:type="paragraph" w:styleId="Testonormale">
    <w:name w:val="Plain Text"/>
    <w:basedOn w:val="Normale"/>
    <w:link w:val="TestonormaleCarattere"/>
    <w:rsid w:val="000F241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0F241A"/>
    <w:rPr>
      <w:rFonts w:ascii="Courier New" w:hAnsi="Courier New"/>
    </w:rPr>
  </w:style>
  <w:style w:type="paragraph" w:customStyle="1" w:styleId="Default">
    <w:name w:val="Default"/>
    <w:rsid w:val="00B958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47F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77AD3"/>
    <w:rPr>
      <w:i/>
      <w:iCs/>
    </w:rPr>
  </w:style>
  <w:style w:type="paragraph" w:styleId="Corpodeltesto">
    <w:name w:val="Body Text"/>
    <w:basedOn w:val="Normale"/>
    <w:link w:val="CorpodeltestoCarattere"/>
    <w:rsid w:val="001410F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410FD"/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56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trent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zio.programmazione@comunita.altavalsugana.tn.it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ita.altavalsugana.t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e%20Barbieri\Dati%20applicazioni\Microsoft\Modelli\Carta%20intestata%20primo%20foglio%20Serist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primo foglio Serist </Template>
  <TotalTime>2</TotalTime>
  <Pages>1</Pages>
  <Words>413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Cinisello Balsamo, 17/06/03</vt:lpstr>
    </vt:vector>
  </TitlesOfParts>
  <Company>...</Company>
  <LinksUpToDate>false</LinksUpToDate>
  <CharactersWithSpaces>3475</CharactersWithSpaces>
  <SharedDoc>false</SharedDoc>
  <HLinks>
    <vt:vector size="6" baseType="variant"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http://www.comunitrentini.it/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Cinisello Balsamo, 17/06/03</dc:title>
  <dc:creator>.</dc:creator>
  <cp:lastModifiedBy>Giuliana Bort</cp:lastModifiedBy>
  <cp:revision>2</cp:revision>
  <cp:lastPrinted>2022-12-15T10:37:00Z</cp:lastPrinted>
  <dcterms:created xsi:type="dcterms:W3CDTF">2023-01-09T10:56:00Z</dcterms:created>
  <dcterms:modified xsi:type="dcterms:W3CDTF">2023-01-09T10:56:00Z</dcterms:modified>
</cp:coreProperties>
</file>